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30BA" w14:textId="542B1146" w:rsidR="002D78C9" w:rsidRPr="00EF68C9" w:rsidRDefault="00B05147" w:rsidP="00D31A79">
      <w:pPr>
        <w:pStyle w:val="Title"/>
      </w:pPr>
      <w:r w:rsidRPr="00EF68C9">
        <w:t>NOTIFICACIÓN</w:t>
      </w:r>
    </w:p>
    <w:p w14:paraId="2248456F" w14:textId="77777777" w:rsidR="002F663C" w:rsidRPr="00EF68C9" w:rsidRDefault="00B05147" w:rsidP="00D31A79">
      <w:pPr>
        <w:pStyle w:val="Title3"/>
      </w:pPr>
      <w:r w:rsidRPr="00EF68C9">
        <w:t>Addendum</w:t>
      </w:r>
    </w:p>
    <w:p w14:paraId="499C8273" w14:textId="77777777" w:rsidR="002F663C" w:rsidRDefault="00B05147" w:rsidP="00B22706">
      <w:r w:rsidRPr="00EF68C9">
        <w:t xml:space="preserve">La siguiente comunicación, de fecha </w:t>
      </w:r>
      <w:bookmarkStart w:id="4" w:name="bmkCrnReceptionDate"/>
      <w:r w:rsidRPr="00EF68C9">
        <w:t>5 de abril de 2024</w:t>
      </w:r>
      <w:bookmarkEnd w:id="4"/>
      <w:r w:rsidR="00B6593A">
        <w:rPr>
          <w:rFonts w:eastAsia="Calibri" w:cs="Times New Roman"/>
        </w:rPr>
        <w:t>,</w:t>
      </w:r>
      <w:r w:rsidRPr="00EF68C9">
        <w:t xml:space="preserve"> se distribuye a petición de la delegación </w:t>
      </w:r>
      <w:bookmarkStart w:id="5" w:name="bmkMemberName"/>
      <w:r w:rsidRPr="00EF68C9">
        <w:t xml:space="preserve">de </w:t>
      </w:r>
      <w:r w:rsidRPr="00EF68C9">
        <w:rPr>
          <w:u w:val="single"/>
        </w:rPr>
        <w:t>Colombia</w:t>
      </w:r>
      <w:bookmarkEnd w:id="5"/>
      <w:r w:rsidRPr="00EF68C9">
        <w:t>.</w:t>
      </w:r>
    </w:p>
    <w:p w14:paraId="1445486D" w14:textId="77777777" w:rsidR="00B22706" w:rsidRPr="00EF68C9" w:rsidRDefault="00B22706" w:rsidP="00B22706">
      <w:pPr>
        <w:rPr>
          <w:rFonts w:eastAsia="Calibri" w:cs="Times New Roman"/>
        </w:rPr>
      </w:pPr>
    </w:p>
    <w:p w14:paraId="40F83E7C" w14:textId="77777777" w:rsidR="002F663C" w:rsidRPr="00EF68C9" w:rsidRDefault="00B05147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0E82006E" w14:textId="77777777" w:rsidR="002F663C" w:rsidRDefault="002F663C" w:rsidP="00EF68C9"/>
    <w:p w14:paraId="2C572639" w14:textId="77777777" w:rsidR="00B22706" w:rsidRPr="00EF68C9" w:rsidRDefault="00B22706" w:rsidP="00EF68C9"/>
    <w:p w14:paraId="26621D45" w14:textId="77777777" w:rsidR="002F663C" w:rsidRPr="00EF68C9" w:rsidRDefault="00B05147" w:rsidP="00EF68C9">
      <w:pPr>
        <w:spacing w:after="120"/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EF68C9" w:rsidRPr="00EF68C9">
        <w:t xml:space="preserve">Resolución 40117 del 02 de abril de 2024 del Ministerio de Minas y Energía "por el cual se modifica el Reglamento Técnico de Instalaciones Eléctricas - RETIE". </w:t>
      </w:r>
      <w:bookmarkEnd w:id="6"/>
    </w:p>
    <w:p w14:paraId="1D099B43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D21AC2" w14:paraId="5E509EBF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4961FDA" w14:textId="77777777" w:rsidR="002F663C" w:rsidRPr="00EF68C9" w:rsidRDefault="00B05147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D21AC2" w14:paraId="7C328C0C" w14:textId="77777777" w:rsidTr="00D763A2">
        <w:tc>
          <w:tcPr>
            <w:tcW w:w="851" w:type="dxa"/>
            <w:shd w:val="clear" w:color="auto" w:fill="auto"/>
          </w:tcPr>
          <w:p w14:paraId="55E6FA33" w14:textId="77777777" w:rsidR="002F663C" w:rsidRPr="007B57C5" w:rsidRDefault="00B05147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9195730" w14:textId="77777777" w:rsidR="002F663C" w:rsidRPr="00EF68C9" w:rsidRDefault="00B05147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D21AC2" w14:paraId="33414C05" w14:textId="77777777" w:rsidTr="00D763A2">
        <w:tc>
          <w:tcPr>
            <w:tcW w:w="851" w:type="dxa"/>
            <w:shd w:val="clear" w:color="auto" w:fill="auto"/>
          </w:tcPr>
          <w:p w14:paraId="3A33B0BB" w14:textId="77777777" w:rsidR="002F663C" w:rsidRPr="007B57C5" w:rsidRDefault="00B05147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X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C0FBFE3" w14:textId="77777777" w:rsidR="002F663C" w:rsidRPr="00EF68C9" w:rsidRDefault="00B05147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r w:rsidRPr="00EF68C9">
              <w:t>2 de abril de 2024; La República de Colombia comunica la expedición de la Resolución 40117 del 02 de abril de 2024 del Ministerio de Minas y Energía "por el cual se modifica el Reglamento Técnico de Instalaciones Eléctricas - RETIE".</w:t>
            </w:r>
            <w:bookmarkEnd w:id="10"/>
          </w:p>
        </w:tc>
      </w:tr>
      <w:tr w:rsidR="00D21AC2" w14:paraId="00F0130E" w14:textId="77777777" w:rsidTr="00D763A2">
        <w:tc>
          <w:tcPr>
            <w:tcW w:w="851" w:type="dxa"/>
            <w:shd w:val="clear" w:color="auto" w:fill="auto"/>
          </w:tcPr>
          <w:p w14:paraId="6B0E2CA9" w14:textId="77777777" w:rsidR="002F663C" w:rsidRPr="007B57C5" w:rsidRDefault="00B05147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 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9D44F3A" w14:textId="77777777" w:rsidR="002F663C" w:rsidRPr="00EF68C9" w:rsidRDefault="00B05147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bookmarkEnd w:id="12"/>
          </w:p>
        </w:tc>
      </w:tr>
      <w:tr w:rsidR="00D21AC2" w14:paraId="1FC450AC" w14:textId="77777777" w:rsidTr="00D763A2">
        <w:tc>
          <w:tcPr>
            <w:tcW w:w="851" w:type="dxa"/>
            <w:shd w:val="clear" w:color="auto" w:fill="auto"/>
          </w:tcPr>
          <w:p w14:paraId="1517AF4B" w14:textId="77777777" w:rsidR="002F663C" w:rsidRPr="007B57C5" w:rsidRDefault="00B05147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 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8AC945B" w14:textId="77777777" w:rsidR="002F663C" w:rsidRPr="00EF68C9" w:rsidRDefault="00B05147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bookmarkEnd w:id="14"/>
          </w:p>
        </w:tc>
      </w:tr>
      <w:tr w:rsidR="00D21AC2" w14:paraId="4C64EDD4" w14:textId="77777777" w:rsidTr="00D763A2">
        <w:tc>
          <w:tcPr>
            <w:tcW w:w="851" w:type="dxa"/>
            <w:shd w:val="clear" w:color="auto" w:fill="auto"/>
          </w:tcPr>
          <w:p w14:paraId="49579DF7" w14:textId="77777777" w:rsidR="002F663C" w:rsidRPr="007B57C5" w:rsidRDefault="00B05147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 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153F182" w14:textId="77777777" w:rsidR="002F663C" w:rsidRPr="00EF68C9" w:rsidRDefault="00B05147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FootnoteReferenc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  <w:bookmarkEnd w:id="17"/>
          </w:p>
        </w:tc>
      </w:tr>
      <w:tr w:rsidR="00D21AC2" w14:paraId="08E9CA96" w14:textId="77777777" w:rsidTr="00D763A2">
        <w:tc>
          <w:tcPr>
            <w:tcW w:w="851" w:type="dxa"/>
            <w:shd w:val="clear" w:color="auto" w:fill="auto"/>
          </w:tcPr>
          <w:p w14:paraId="5704C38B" w14:textId="77777777" w:rsidR="002F663C" w:rsidRPr="007B57C5" w:rsidRDefault="00B05147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CCE8A0E" w14:textId="77777777" w:rsidR="00EF68C9" w:rsidRPr="00EF68C9" w:rsidRDefault="00B05147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4A931DC4" w14:textId="77777777" w:rsidR="002F663C" w:rsidRPr="00EF68C9" w:rsidRDefault="00B05147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D21AC2" w14:paraId="36BE0EBF" w14:textId="77777777" w:rsidTr="00D763A2">
        <w:tc>
          <w:tcPr>
            <w:tcW w:w="851" w:type="dxa"/>
            <w:shd w:val="clear" w:color="auto" w:fill="auto"/>
          </w:tcPr>
          <w:p w14:paraId="0C0DA2EE" w14:textId="77777777" w:rsidR="002F663C" w:rsidRPr="007B57C5" w:rsidRDefault="00B05147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2302E0D" w14:textId="77777777" w:rsidR="00EF68C9" w:rsidRPr="00EF68C9" w:rsidRDefault="00B05147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14:paraId="0D6354EF" w14:textId="77777777" w:rsidR="002F663C" w:rsidRPr="00EF68C9" w:rsidRDefault="00B05147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D21AC2" w14:paraId="2BEA7AFA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4488F87" w14:textId="77777777" w:rsidR="002F663C" w:rsidRPr="007B57C5" w:rsidRDefault="00B05147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5EB6F539" w14:textId="77777777" w:rsidR="002F663C" w:rsidRPr="00360937" w:rsidRDefault="00B05147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D21AC2" w14:paraId="42BC3153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5D7C988B" w14:textId="77777777" w:rsidR="002F663C" w:rsidRPr="007B57C5" w:rsidRDefault="00B05147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 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0FF4F087" w14:textId="77777777" w:rsidR="002F663C" w:rsidRPr="00EF68C9" w:rsidRDefault="00B05147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bookmarkEnd w:id="27"/>
          </w:p>
        </w:tc>
      </w:tr>
    </w:tbl>
    <w:p w14:paraId="48BD2587" w14:textId="77777777" w:rsidR="002F663C" w:rsidRPr="00EF68C9" w:rsidRDefault="002F663C" w:rsidP="00EF68C9"/>
    <w:p w14:paraId="1B5586DC" w14:textId="77777777" w:rsidR="003918E9" w:rsidRPr="00F95856" w:rsidRDefault="00B05147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 xml:space="preserve">: </w:t>
      </w:r>
      <w:bookmarkStart w:id="28" w:name="bmkNotifiedDocumentTitle"/>
      <w:r w:rsidR="00EF68C9" w:rsidRPr="00EF68C9">
        <w:t xml:space="preserve">La República de Colombia comunica la expedición de la Resolución 40117 del 02 de abril de 2024 del Ministerio de Minas y Energía "por el cual se modifica el Reglamento Técnico de Instalaciones Eléctricas - RETIE"., el cual será aplicable a las instalaciones eléctricas, los productos utilizados en dichas instalaciones, y a las personas naturales y/o jurídicas que las intervengan. </w:t>
      </w:r>
      <w:bookmarkEnd w:id="28"/>
    </w:p>
    <w:p w14:paraId="3B235F18" w14:textId="77777777" w:rsidR="00D60927" w:rsidRPr="00B22706" w:rsidRDefault="00B05147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3249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0AEF1" w14:textId="77777777" w:rsidR="00B05147" w:rsidRDefault="00B05147">
      <w:r>
        <w:separator/>
      </w:r>
    </w:p>
  </w:endnote>
  <w:endnote w:type="continuationSeparator" w:id="0">
    <w:p w14:paraId="1CBE4636" w14:textId="77777777" w:rsidR="00B05147" w:rsidRDefault="00B0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9E61" w14:textId="77777777" w:rsidR="00544326" w:rsidRPr="00EF68C9" w:rsidRDefault="00B05147" w:rsidP="00EF68C9">
    <w:pPr>
      <w:pStyle w:val="Footer"/>
    </w:pPr>
    <w:bookmarkStart w:id="34" w:name="_Hlk23403603"/>
    <w:bookmarkStart w:id="35" w:name="_Hlk23403604"/>
    <w:r w:rsidRPr="00EF68C9">
      <w:t xml:space="preserve"> </w:t>
    </w:r>
    <w:bookmarkEnd w:id="34"/>
    <w:bookmarkEnd w:id="3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152A" w14:textId="77777777" w:rsidR="00544326" w:rsidRPr="00EF68C9" w:rsidRDefault="00B05147" w:rsidP="00EF68C9">
    <w:pPr>
      <w:pStyle w:val="Footer"/>
    </w:pPr>
    <w:bookmarkStart w:id="36" w:name="_Hlk23403605"/>
    <w:bookmarkStart w:id="37" w:name="_Hlk23403606"/>
    <w:r w:rsidRPr="00EF68C9">
      <w:t xml:space="preserve"> </w:t>
    </w:r>
    <w:bookmarkEnd w:id="36"/>
    <w:bookmarkEnd w:id="3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3AD9" w14:textId="2CD61A7D" w:rsidR="00EF68C9" w:rsidRPr="00EF68C9" w:rsidRDefault="00B05147" w:rsidP="00EF68C9">
    <w:pPr>
      <w:pStyle w:val="Footer"/>
    </w:pPr>
    <w:bookmarkStart w:id="44" w:name="_Hlk23403609"/>
    <w:bookmarkStart w:id="45" w:name="_Hlk23403610"/>
    <w:r w:rsidRPr="00EF68C9">
      <w:t xml:space="preserve"> </w:t>
    </w:r>
    <w:bookmarkEnd w:id="44"/>
    <w:bookmarkEnd w:id="4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77BA6" w14:textId="77777777" w:rsidR="00324956" w:rsidRPr="00EF68C9" w:rsidRDefault="00B05147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08A84505" w14:textId="77777777" w:rsidR="00324956" w:rsidRPr="00EF68C9" w:rsidRDefault="00B05147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53D074A9" w14:textId="77777777" w:rsidR="00F95856" w:rsidRPr="00F95856" w:rsidRDefault="00B051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1402" w14:textId="77777777" w:rsidR="00EF68C9" w:rsidRPr="00EF68C9" w:rsidRDefault="00B05147" w:rsidP="00EF68C9">
    <w:pPr>
      <w:pStyle w:val="Header"/>
      <w:spacing w:after="240"/>
      <w:jc w:val="center"/>
    </w:pPr>
    <w:bookmarkStart w:id="29" w:name="_Hlk23403599"/>
    <w:bookmarkStart w:id="30" w:name="_Hlk23403600"/>
    <w:r w:rsidRPr="00EF68C9">
      <w:t>JOB/TBT/344</w:t>
    </w:r>
  </w:p>
  <w:p w14:paraId="429C7F19" w14:textId="4AE36DE7" w:rsidR="00EF68C9" w:rsidRPr="00EF68C9" w:rsidRDefault="00B05147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9"/>
    <w:bookmarkEnd w:id="3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9BC3" w14:textId="77777777" w:rsidR="00583508" w:rsidRDefault="00B05147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31" w:name="spsSymbolHeader"/>
    <w:bookmarkStart w:id="32" w:name="_Hlk23403601"/>
    <w:bookmarkStart w:id="33" w:name="_Hlk23403602"/>
    <w:r>
      <w:t>G/TBT/N/COL/20/Add.14</w:t>
    </w:r>
    <w:bookmarkEnd w:id="31"/>
  </w:p>
  <w:p w14:paraId="7FAD6FFD" w14:textId="77777777" w:rsidR="00470C19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AE2955" w14:textId="2CC2EE13" w:rsidR="00EF68C9" w:rsidRPr="00EF68C9" w:rsidRDefault="00B05147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2"/>
    <w:bookmarkEnd w:id="3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D21AC2" w14:paraId="67875DF5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88FAA35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8" w:name="_Hlk23403607"/>
          <w:bookmarkStart w:id="39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A81903D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21AC2" w14:paraId="19407CCB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F2C6C20" w14:textId="77777777" w:rsidR="00EF68C9" w:rsidRPr="00EF68C9" w:rsidRDefault="00B05147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0D181E18" wp14:editId="71473530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78256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63CE595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21AC2" w14:paraId="13F3F10A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A002E5E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3FFB5F2" w14:textId="77777777" w:rsidR="00D763A2" w:rsidRPr="002F663C" w:rsidRDefault="00B05147" w:rsidP="00D763A2">
          <w:pPr>
            <w:jc w:val="right"/>
            <w:rPr>
              <w:rFonts w:eastAsia="Calibri" w:cs="Times New Roman"/>
              <w:b/>
              <w:szCs w:val="16"/>
            </w:rPr>
          </w:pPr>
          <w:bookmarkStart w:id="40" w:name="bmkSymbols"/>
          <w:r w:rsidRPr="002F663C">
            <w:rPr>
              <w:rFonts w:eastAsia="Calibri" w:cs="Times New Roman"/>
              <w:b/>
              <w:szCs w:val="16"/>
            </w:rPr>
            <w:t>G/TBT/N/COL/20/Add.14</w:t>
          </w:r>
          <w:bookmarkEnd w:id="40"/>
        </w:p>
      </w:tc>
    </w:tr>
    <w:tr w:rsidR="00D21AC2" w14:paraId="09C6CED9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072C43C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DDEDCBC" w14:textId="2CA64313" w:rsidR="00EF68C9" w:rsidRPr="00EF68C9" w:rsidRDefault="00A44B12" w:rsidP="00EF68C9">
          <w:pPr>
            <w:jc w:val="right"/>
            <w:rPr>
              <w:rFonts w:eastAsia="Verdana" w:cs="Verdana"/>
              <w:szCs w:val="18"/>
            </w:rPr>
          </w:pPr>
          <w:bookmarkStart w:id="41" w:name="bmkDate"/>
          <w:bookmarkEnd w:id="41"/>
          <w:r>
            <w:rPr>
              <w:rFonts w:eastAsia="Verdana" w:cs="Verdana"/>
              <w:szCs w:val="18"/>
            </w:rPr>
            <w:t>5 de abril de 2024</w:t>
          </w:r>
        </w:p>
      </w:tc>
    </w:tr>
    <w:tr w:rsidR="00D21AC2" w14:paraId="19ACBEC9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FA174D" w14:textId="4019D7E0" w:rsidR="00EF68C9" w:rsidRPr="00EF68C9" w:rsidRDefault="00B05147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2" w:name="bmkSerial"/>
          <w:bookmarkEnd w:id="42"/>
          <w:r w:rsidR="00A44B12">
            <w:rPr>
              <w:rFonts w:eastAsia="Calibri" w:cs="Times New Roman"/>
              <w:color w:val="FF0000"/>
              <w:szCs w:val="16"/>
            </w:rPr>
            <w:t>24-</w:t>
          </w:r>
          <w:r w:rsidR="0034685D">
            <w:rPr>
              <w:rFonts w:eastAsia="Calibri" w:cs="Times New Roman"/>
              <w:color w:val="FF0000"/>
              <w:szCs w:val="16"/>
            </w:rPr>
            <w:t>2939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5CAEDA" w14:textId="77777777" w:rsidR="00EF68C9" w:rsidRPr="00EF68C9" w:rsidRDefault="00B05147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D21AC2" w14:paraId="01FE94EB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31FD37A" w14:textId="77777777" w:rsidR="00EF68C9" w:rsidRPr="00EF68C9" w:rsidRDefault="00B05147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700BA79" w14:textId="77777777" w:rsidR="00EF68C9" w:rsidRPr="00EF68C9" w:rsidRDefault="00B05147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3" w:name="bmkOriginalLanguage"/>
          <w:r w:rsidRPr="00EF68C9">
            <w:t>español</w:t>
          </w:r>
          <w:bookmarkEnd w:id="43"/>
        </w:p>
      </w:tc>
    </w:tr>
    <w:bookmarkEnd w:id="38"/>
    <w:bookmarkEnd w:id="39"/>
  </w:tbl>
  <w:p w14:paraId="1EA3B07F" w14:textId="77777777"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76006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2BA131E" w:tentative="1">
      <w:start w:val="1"/>
      <w:numFmt w:val="lowerLetter"/>
      <w:lvlText w:val="%2."/>
      <w:lvlJc w:val="left"/>
      <w:pPr>
        <w:ind w:left="1080" w:hanging="360"/>
      </w:pPr>
    </w:lvl>
    <w:lvl w:ilvl="2" w:tplc="C55AB73C" w:tentative="1">
      <w:start w:val="1"/>
      <w:numFmt w:val="lowerRoman"/>
      <w:lvlText w:val="%3."/>
      <w:lvlJc w:val="right"/>
      <w:pPr>
        <w:ind w:left="1800" w:hanging="180"/>
      </w:pPr>
    </w:lvl>
    <w:lvl w:ilvl="3" w:tplc="2980893A" w:tentative="1">
      <w:start w:val="1"/>
      <w:numFmt w:val="decimal"/>
      <w:lvlText w:val="%4."/>
      <w:lvlJc w:val="left"/>
      <w:pPr>
        <w:ind w:left="2520" w:hanging="360"/>
      </w:pPr>
    </w:lvl>
    <w:lvl w:ilvl="4" w:tplc="DD0A55A0" w:tentative="1">
      <w:start w:val="1"/>
      <w:numFmt w:val="lowerLetter"/>
      <w:lvlText w:val="%5."/>
      <w:lvlJc w:val="left"/>
      <w:pPr>
        <w:ind w:left="3240" w:hanging="360"/>
      </w:pPr>
    </w:lvl>
    <w:lvl w:ilvl="5" w:tplc="4F2CAD26" w:tentative="1">
      <w:start w:val="1"/>
      <w:numFmt w:val="lowerRoman"/>
      <w:lvlText w:val="%6."/>
      <w:lvlJc w:val="right"/>
      <w:pPr>
        <w:ind w:left="3960" w:hanging="180"/>
      </w:pPr>
    </w:lvl>
    <w:lvl w:ilvl="6" w:tplc="1D547F70" w:tentative="1">
      <w:start w:val="1"/>
      <w:numFmt w:val="decimal"/>
      <w:lvlText w:val="%7."/>
      <w:lvlJc w:val="left"/>
      <w:pPr>
        <w:ind w:left="4680" w:hanging="360"/>
      </w:pPr>
    </w:lvl>
    <w:lvl w:ilvl="7" w:tplc="66A2E5F2" w:tentative="1">
      <w:start w:val="1"/>
      <w:numFmt w:val="lowerLetter"/>
      <w:lvlText w:val="%8."/>
      <w:lvlJc w:val="left"/>
      <w:pPr>
        <w:ind w:left="5400" w:hanging="360"/>
      </w:pPr>
    </w:lvl>
    <w:lvl w:ilvl="8" w:tplc="2564BBC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6570675">
    <w:abstractNumId w:val="9"/>
  </w:num>
  <w:num w:numId="2" w16cid:durableId="515997299">
    <w:abstractNumId w:val="7"/>
  </w:num>
  <w:num w:numId="3" w16cid:durableId="445465525">
    <w:abstractNumId w:val="6"/>
  </w:num>
  <w:num w:numId="4" w16cid:durableId="866993179">
    <w:abstractNumId w:val="5"/>
  </w:num>
  <w:num w:numId="5" w16cid:durableId="1138301634">
    <w:abstractNumId w:val="4"/>
  </w:num>
  <w:num w:numId="6" w16cid:durableId="155996387">
    <w:abstractNumId w:val="12"/>
  </w:num>
  <w:num w:numId="7" w16cid:durableId="1166748876">
    <w:abstractNumId w:val="11"/>
  </w:num>
  <w:num w:numId="8" w16cid:durableId="1583880170">
    <w:abstractNumId w:val="10"/>
  </w:num>
  <w:num w:numId="9" w16cid:durableId="11719475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9791308">
    <w:abstractNumId w:val="13"/>
  </w:num>
  <w:num w:numId="11" w16cid:durableId="1160462097">
    <w:abstractNumId w:val="8"/>
  </w:num>
  <w:num w:numId="12" w16cid:durableId="1229347269">
    <w:abstractNumId w:val="3"/>
  </w:num>
  <w:num w:numId="13" w16cid:durableId="1258909525">
    <w:abstractNumId w:val="2"/>
  </w:num>
  <w:num w:numId="14" w16cid:durableId="516043683">
    <w:abstractNumId w:val="1"/>
  </w:num>
  <w:num w:numId="15" w16cid:durableId="924150660">
    <w:abstractNumId w:val="0"/>
  </w:num>
  <w:num w:numId="16" w16cid:durableId="109786964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01E3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4956"/>
    <w:rsid w:val="00327D40"/>
    <w:rsid w:val="00335575"/>
    <w:rsid w:val="0034685D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07A8"/>
    <w:rsid w:val="009F51A2"/>
    <w:rsid w:val="009F7637"/>
    <w:rsid w:val="00A349D8"/>
    <w:rsid w:val="00A372AC"/>
    <w:rsid w:val="00A43C3A"/>
    <w:rsid w:val="00A44B12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05147"/>
    <w:rsid w:val="00B17BD8"/>
    <w:rsid w:val="00B22706"/>
    <w:rsid w:val="00B230EC"/>
    <w:rsid w:val="00B331D4"/>
    <w:rsid w:val="00B52738"/>
    <w:rsid w:val="00B54CBF"/>
    <w:rsid w:val="00B56EDC"/>
    <w:rsid w:val="00B622D2"/>
    <w:rsid w:val="00B6593A"/>
    <w:rsid w:val="00BB1341"/>
    <w:rsid w:val="00BB1F84"/>
    <w:rsid w:val="00BC1D7E"/>
    <w:rsid w:val="00BE5468"/>
    <w:rsid w:val="00BF067B"/>
    <w:rsid w:val="00C11EAC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1AC2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94E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105b8bce-2a06-4fd4-a19e-464a2f4ecb32</TitusGUID>
  <TitusMetadata xmlns="">eyJucyI6Imh0dHA6XC9cL3d3dy50aXR1cy5jb21cL25zXC9Xb3JsZCBUcmFkZSBPcmdhbml6YXRpb24iLCJwcm9wcyI6W3sibiI6IldUT0NMQVNTSUZJQ0FUSU9OIiwidmFscyI6W3sidmFsdWUiOiJXVE8gT0ZGSUNJQUwifV19XX0=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08914-DFAC-4B8F-AE71-00F918F7D45B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282</Words>
  <Characters>1417</Characters>
  <Application>Microsoft Office Word</Application>
  <DocSecurity>0</DocSecurity>
  <Lines>43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2024-04-05T14:02:00Z</dcterms:created>
  <dcterms:modified xsi:type="dcterms:W3CDTF">2024-04-05T14:31:00Z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WTO OFFICIAL</vt:lpwstr>
  </property>
</Properties>
</file>