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C9" w:rsidRPr="00EF68C9" w:rsidRDefault="000E42A7" w:rsidP="00D31A79">
      <w:pPr>
        <w:pStyle w:val="Ttulo"/>
      </w:pPr>
      <w:r w:rsidRPr="00EF68C9">
        <w:t>NOTIFICACIÓN</w:t>
      </w:r>
    </w:p>
    <w:p w:rsidR="002F663C" w:rsidRPr="00EF68C9" w:rsidRDefault="000E42A7" w:rsidP="00D31A79">
      <w:pPr>
        <w:pStyle w:val="Title3"/>
      </w:pPr>
      <w:r w:rsidRPr="00EF68C9">
        <w:t>Addendum</w:t>
      </w:r>
    </w:p>
    <w:p w:rsidR="002F663C" w:rsidRDefault="000E42A7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22 de octubre de 2021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0E42A7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0E42A7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Primera Revisión del Reglamento Técnico Ecuatoriano RTE INEN 166 (1R) "Cerraduras mecánicas y electromecánicas para puertas"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57"/>
      </w:tblGrid>
      <w:tr w:rsidR="00546D80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0E42A7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546D80" w:rsidTr="00D763A2">
        <w:tc>
          <w:tcPr>
            <w:tcW w:w="851" w:type="dxa"/>
            <w:shd w:val="clear" w:color="auto" w:fill="auto"/>
          </w:tcPr>
          <w:p w:rsidR="002F663C" w:rsidRPr="007B57C5" w:rsidRDefault="000E42A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E42A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546D80" w:rsidTr="00D763A2">
        <w:tc>
          <w:tcPr>
            <w:tcW w:w="851" w:type="dxa"/>
            <w:shd w:val="clear" w:color="auto" w:fill="auto"/>
          </w:tcPr>
          <w:p w:rsidR="002F663C" w:rsidRPr="007B57C5" w:rsidRDefault="000E42A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E42A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546D80" w:rsidTr="00D763A2">
        <w:tc>
          <w:tcPr>
            <w:tcW w:w="851" w:type="dxa"/>
            <w:shd w:val="clear" w:color="auto" w:fill="auto"/>
          </w:tcPr>
          <w:p w:rsidR="002F663C" w:rsidRPr="007B57C5" w:rsidRDefault="000E42A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E42A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546D80" w:rsidTr="00D763A2">
        <w:tc>
          <w:tcPr>
            <w:tcW w:w="851" w:type="dxa"/>
            <w:shd w:val="clear" w:color="auto" w:fill="auto"/>
          </w:tcPr>
          <w:p w:rsidR="002F663C" w:rsidRPr="007B57C5" w:rsidRDefault="000E42A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E42A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10 de agosto de 2021</w:t>
            </w:r>
            <w:bookmarkEnd w:id="14"/>
          </w:p>
        </w:tc>
      </w:tr>
      <w:tr w:rsidR="00546D80" w:rsidTr="00D763A2">
        <w:tc>
          <w:tcPr>
            <w:tcW w:w="851" w:type="dxa"/>
            <w:shd w:val="clear" w:color="auto" w:fill="auto"/>
          </w:tcPr>
          <w:p w:rsidR="002F663C" w:rsidRPr="007B57C5" w:rsidRDefault="000E42A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0E42A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2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546D80" w:rsidTr="00D763A2">
        <w:tc>
          <w:tcPr>
            <w:tcW w:w="851" w:type="dxa"/>
            <w:shd w:val="clear" w:color="auto" w:fill="auto"/>
          </w:tcPr>
          <w:p w:rsidR="002F663C" w:rsidRPr="007B57C5" w:rsidRDefault="000E42A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0E42A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0E42A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546D80" w:rsidTr="00D763A2">
        <w:tc>
          <w:tcPr>
            <w:tcW w:w="851" w:type="dxa"/>
            <w:shd w:val="clear" w:color="auto" w:fill="auto"/>
          </w:tcPr>
          <w:p w:rsidR="002F663C" w:rsidRPr="007B57C5" w:rsidRDefault="000E42A7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0E42A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:rsidR="002F663C" w:rsidRPr="00EF68C9" w:rsidRDefault="000E42A7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546D80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0E42A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0E42A7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fldSimple w:instr=" NOTEREF _Ref40866906 \h  \* MERGEFORMAT ">
              <w:r w:rsidR="00A91F44" w:rsidRPr="00A91F44">
                <w:rPr>
                  <w:vertAlign w:val="superscript"/>
                </w:rPr>
                <w:t>1</w:t>
              </w:r>
            </w:fldSimple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546D80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0E42A7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0E42A7" w:rsidP="00F4673C">
            <w:pPr>
              <w:spacing w:before="60" w:after="60"/>
              <w:jc w:val="left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 w:rsidR="001F7BE9" w:rsidRPr="001F7BE9">
              <w:fldChar w:fldCharType="begin"/>
            </w:r>
            <w:r>
              <w:instrText xml:space="preserve"> HYPERLINK "https://members.wto.org/crnattachments/2021/TBT/ECU/21_6703_00_s.pdf" </w:instrText>
            </w:r>
            <w:r w:rsidR="001F7BE9" w:rsidRPr="001F7BE9">
              <w:fldChar w:fldCharType="separate"/>
            </w:r>
            <w:r w:rsidR="00C838A8">
              <w:rPr>
                <w:rFonts w:eastAsia="Calibri" w:cs="Times New Roman"/>
                <w:color w:val="0000FF"/>
                <w:u w:val="single"/>
              </w:rPr>
              <w:t>https://members.wto.org/crnattachments/2021/TBT/ECU/21_6703_00_s.pdf</w:t>
            </w:r>
            <w:r w:rsidR="001F7BE9"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27"/>
          </w:p>
        </w:tc>
      </w:tr>
    </w:tbl>
    <w:p w:rsidR="002F663C" w:rsidRPr="00EF68C9" w:rsidRDefault="002F663C" w:rsidP="00EF68C9"/>
    <w:p w:rsidR="003918E9" w:rsidRPr="00F95856" w:rsidRDefault="000E42A7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r w:rsidR="00EF68C9" w:rsidRPr="00EF68C9">
        <w:rPr>
          <w:u w:val="single"/>
        </w:rPr>
        <w:t>PRIMERA REVISIÓN DEL REGLAMENTO TÉCNICO ECUATORIANO RTE INEN 166 (1R) "CERRADURAS MECÁNICAS Y ELECTROMECÁNICAS PARA PUERTAS"</w:t>
      </w:r>
    </w:p>
    <w:p w:rsidR="00EF68C9" w:rsidRPr="00EF68C9" w:rsidRDefault="000E42A7" w:rsidP="00B03883">
      <w:pPr>
        <w:spacing w:after="120"/>
      </w:pPr>
      <w:r w:rsidRPr="00EF68C9">
        <w:t>La República de Ecuador comunica con relación a la Primera Revisión del Reglamento Técnico Ecuatoriano RTE INEN 166 (1R) "Cerraduras mecánicas y electromecánicas para puertas", ha sido emitido mediante Resolución Nro. MPCEIP-SC-2021-0024-R del 11 de febrero de 2021.</w:t>
      </w:r>
    </w:p>
    <w:p w:rsidR="00EF68C9" w:rsidRPr="00EF68C9" w:rsidRDefault="000E42A7" w:rsidP="00B03883">
      <w:pPr>
        <w:spacing w:after="120"/>
        <w:jc w:val="left"/>
      </w:pPr>
      <w:r w:rsidRPr="00EF68C9">
        <w:t>Texto disponible en el Ministerio de Producción, Comercio Exterior, Inversiones y Pesca, Subsecretaría de Calidad, Organismo Nacional de Notificación:</w:t>
      </w:r>
      <w:r w:rsidRPr="00EF68C9">
        <w:br/>
      </w:r>
      <w:r w:rsidRPr="00EF68C9">
        <w:rPr>
          <w:u w:val="single"/>
        </w:rPr>
        <w:t>Punto de Contacto OTC</w:t>
      </w:r>
      <w:r w:rsidRPr="00EF68C9">
        <w:t>: Jeannette Mariño</w:t>
      </w:r>
      <w:r w:rsidRPr="00EF68C9">
        <w:br/>
        <w:t xml:space="preserve">Plataforma Gubernamental de Gestión Financiera - Piso 8 Bloque amarillo Av. Amazonas entre Unión Nacional de Periodistas y Alfonso Pereira                                     </w:t>
      </w:r>
      <w:r w:rsidRPr="00EF68C9">
        <w:br/>
        <w:t>Quito  - Ecuador </w:t>
      </w:r>
      <w:r w:rsidRPr="00EF68C9">
        <w:br/>
      </w:r>
      <w:r w:rsidRPr="00EF68C9">
        <w:lastRenderedPageBreak/>
        <w:t>Tel: (+593-2) 3948760, Ext. 2252 / 2254</w:t>
      </w:r>
      <w:r w:rsidRPr="00EF68C9">
        <w:br/>
        <w:t>E-mail:</w:t>
      </w:r>
      <w:r w:rsidRPr="00EF68C9">
        <w:br/>
      </w:r>
      <w:hyperlink r:id="rId8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br/>
      </w:r>
      <w:hyperlink r:id="rId9" w:history="1">
        <w:r w:rsidRPr="00EF68C9">
          <w:rPr>
            <w:color w:val="0000FF"/>
            <w:u w:val="single"/>
          </w:rPr>
          <w:t>PuntocontactoECU@gmail.com</w:t>
        </w:r>
      </w:hyperlink>
      <w:r w:rsidRPr="00EF68C9">
        <w:br/>
      </w:r>
      <w:hyperlink r:id="rId10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br/>
      </w:r>
      <w:hyperlink r:id="rId11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br/>
      </w:r>
      <w:hyperlink r:id="rId12" w:history="1">
        <w:r w:rsidRPr="00EF68C9">
          <w:rPr>
            <w:color w:val="0000FF"/>
            <w:u w:val="single"/>
          </w:rPr>
          <w:t>jsanchezc@produccion.gob.ec</w:t>
        </w:r>
      </w:hyperlink>
    </w:p>
    <w:p w:rsidR="00D60927" w:rsidRPr="00B22706" w:rsidRDefault="000E42A7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B8" w:rsidRDefault="002E6AB8">
      <w:r>
        <w:separator/>
      </w:r>
    </w:p>
  </w:endnote>
  <w:endnote w:type="continuationSeparator" w:id="1">
    <w:p w:rsidR="002E6AB8" w:rsidRDefault="002E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0E42A7" w:rsidP="00EF68C9">
    <w:pPr>
      <w:pStyle w:val="Piedepgina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0E42A7" w:rsidP="00EF68C9">
    <w:pPr>
      <w:pStyle w:val="Piedepgina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0E42A7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B8" w:rsidRPr="00EF68C9" w:rsidRDefault="002E6AB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1">
    <w:p w:rsidR="002E6AB8" w:rsidRPr="00EF68C9" w:rsidRDefault="002E6AB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2">
    <w:p w:rsidR="00F95856" w:rsidRPr="00F95856" w:rsidRDefault="000E42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0E42A7" w:rsidP="00EF68C9">
    <w:pPr>
      <w:pStyle w:val="Encabezado"/>
      <w:spacing w:after="240"/>
      <w:jc w:val="center"/>
    </w:pPr>
    <w:bookmarkStart w:id="28" w:name="_Hlk23403599"/>
    <w:bookmarkStart w:id="29" w:name="_Hlk23403600"/>
    <w:r w:rsidRPr="00EF68C9">
      <w:t>JOB/TBT/344</w:t>
    </w:r>
  </w:p>
  <w:p w:rsidR="00EF68C9" w:rsidRPr="00EF68C9" w:rsidRDefault="000E42A7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="001F7BE9" w:rsidRPr="00EF68C9">
      <w:fldChar w:fldCharType="begin"/>
    </w:r>
    <w:r w:rsidRPr="00EF68C9">
      <w:instrText xml:space="preserve"> PAGE  \* Arabic  \* MERGEFORMAT </w:instrText>
    </w:r>
    <w:r w:rsidR="001F7BE9" w:rsidRPr="00EF68C9">
      <w:fldChar w:fldCharType="separate"/>
    </w:r>
    <w:r w:rsidRPr="00EF68C9">
      <w:t>1</w:t>
    </w:r>
    <w:r w:rsidR="001F7BE9"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08" w:rsidRPr="00A12B20" w:rsidRDefault="000E42A7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A12B20">
      <w:rPr>
        <w:lang w:val="en-GB"/>
      </w:rPr>
      <w:t>G/TBT/N/ECU/423/Add.1</w:t>
    </w:r>
    <w:bookmarkEnd w:id="30"/>
  </w:p>
  <w:p w:rsidR="00470C19" w:rsidRPr="00A12B20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EF68C9" w:rsidRPr="00EF68C9" w:rsidRDefault="000E42A7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="001F7BE9" w:rsidRPr="00EF68C9">
      <w:fldChar w:fldCharType="begin"/>
    </w:r>
    <w:r w:rsidRPr="00EF68C9">
      <w:instrText xml:space="preserve"> PAGE  \* Arabic  \* MERGEFORMAT </w:instrText>
    </w:r>
    <w:r w:rsidR="001F7BE9" w:rsidRPr="00EF68C9">
      <w:fldChar w:fldCharType="separate"/>
    </w:r>
    <w:r w:rsidR="00BD6DBB">
      <w:rPr>
        <w:noProof/>
      </w:rPr>
      <w:t>2</w:t>
    </w:r>
    <w:r w:rsidR="001F7BE9"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6"/>
      <w:gridCol w:w="2111"/>
      <w:gridCol w:w="3315"/>
    </w:tblGrid>
    <w:tr w:rsidR="00546D80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46D80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0E42A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EC" w:eastAsia="es-EC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61325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46D80" w:rsidRPr="00A12B20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A12B20" w:rsidRDefault="000E42A7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A12B20">
            <w:rPr>
              <w:rFonts w:eastAsia="Calibri" w:cs="Times New Roman"/>
              <w:b/>
              <w:szCs w:val="16"/>
              <w:lang w:val="en-GB"/>
            </w:rPr>
            <w:t>G/TBT/N/ECU/423/Add.1</w:t>
          </w:r>
          <w:bookmarkEnd w:id="39"/>
        </w:p>
      </w:tc>
    </w:tr>
    <w:tr w:rsidR="00546D80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0E42A7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22 de octubre de 2021</w:t>
          </w:r>
        </w:p>
      </w:tc>
    </w:tr>
    <w:tr w:rsidR="00546D80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0E42A7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A12B20">
            <w:rPr>
              <w:rFonts w:eastAsia="Calibri" w:cs="Times New Roman"/>
              <w:color w:val="FF0000"/>
              <w:szCs w:val="16"/>
            </w:rPr>
            <w:t>8</w:t>
          </w:r>
          <w:r>
            <w:rPr>
              <w:rFonts w:eastAsia="Calibri" w:cs="Times New Roman"/>
              <w:color w:val="FF0000"/>
              <w:szCs w:val="16"/>
            </w:rPr>
            <w:t>000</w:t>
          </w:r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0E42A7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="001F7BE9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="001F7BE9" w:rsidRPr="00EF68C9">
            <w:rPr>
              <w:rFonts w:eastAsia="Verdana" w:cs="Verdana"/>
              <w:szCs w:val="18"/>
            </w:rPr>
            <w:fldChar w:fldCharType="separate"/>
          </w:r>
          <w:r w:rsidR="00BD6DBB">
            <w:rPr>
              <w:rFonts w:eastAsia="Verdana" w:cs="Verdana"/>
              <w:noProof/>
              <w:szCs w:val="18"/>
            </w:rPr>
            <w:t>1</w:t>
          </w:r>
          <w:r w:rsidR="001F7BE9"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="001F7BE9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1F7BE9" w:rsidRPr="00EF68C9">
            <w:rPr>
              <w:rFonts w:eastAsia="Verdana" w:cs="Verdana"/>
              <w:szCs w:val="18"/>
            </w:rPr>
            <w:fldChar w:fldCharType="separate"/>
          </w:r>
          <w:r w:rsidR="00BD6DBB">
            <w:rPr>
              <w:rFonts w:eastAsia="Verdana" w:cs="Verdana"/>
              <w:noProof/>
              <w:szCs w:val="18"/>
            </w:rPr>
            <w:t>1</w:t>
          </w:r>
          <w:r w:rsidR="001F7BE9"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546D80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0E42A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0E42A7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  <w:bookmarkEnd w:id="37"/>
      <w:bookmarkEnd w:id="38"/>
    </w:tr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452D416"/>
    <w:numStyleLink w:val="LegalHeadings"/>
  </w:abstractNum>
  <w:abstractNum w:abstractNumId="12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D2E1B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DCB6AA" w:tentative="1">
      <w:start w:val="1"/>
      <w:numFmt w:val="lowerLetter"/>
      <w:lvlText w:val="%2."/>
      <w:lvlJc w:val="left"/>
      <w:pPr>
        <w:ind w:left="1080" w:hanging="360"/>
      </w:pPr>
    </w:lvl>
    <w:lvl w:ilvl="2" w:tplc="14C08CEC" w:tentative="1">
      <w:start w:val="1"/>
      <w:numFmt w:val="lowerRoman"/>
      <w:lvlText w:val="%3."/>
      <w:lvlJc w:val="right"/>
      <w:pPr>
        <w:ind w:left="1800" w:hanging="180"/>
      </w:pPr>
    </w:lvl>
    <w:lvl w:ilvl="3" w:tplc="9BC2F22C" w:tentative="1">
      <w:start w:val="1"/>
      <w:numFmt w:val="decimal"/>
      <w:lvlText w:val="%4."/>
      <w:lvlJc w:val="left"/>
      <w:pPr>
        <w:ind w:left="2520" w:hanging="360"/>
      </w:pPr>
    </w:lvl>
    <w:lvl w:ilvl="4" w:tplc="10A25E8A" w:tentative="1">
      <w:start w:val="1"/>
      <w:numFmt w:val="lowerLetter"/>
      <w:lvlText w:val="%5."/>
      <w:lvlJc w:val="left"/>
      <w:pPr>
        <w:ind w:left="3240" w:hanging="360"/>
      </w:pPr>
    </w:lvl>
    <w:lvl w:ilvl="5" w:tplc="3CF83FD6" w:tentative="1">
      <w:start w:val="1"/>
      <w:numFmt w:val="lowerRoman"/>
      <w:lvlText w:val="%6."/>
      <w:lvlJc w:val="right"/>
      <w:pPr>
        <w:ind w:left="3960" w:hanging="180"/>
      </w:pPr>
    </w:lvl>
    <w:lvl w:ilvl="6" w:tplc="858CDBBA" w:tentative="1">
      <w:start w:val="1"/>
      <w:numFmt w:val="decimal"/>
      <w:lvlText w:val="%7."/>
      <w:lvlJc w:val="left"/>
      <w:pPr>
        <w:ind w:left="4680" w:hanging="360"/>
      </w:pPr>
    </w:lvl>
    <w:lvl w:ilvl="7" w:tplc="FDE01D68" w:tentative="1">
      <w:start w:val="1"/>
      <w:numFmt w:val="lowerLetter"/>
      <w:lvlText w:val="%8."/>
      <w:lvlJc w:val="left"/>
      <w:pPr>
        <w:ind w:left="5400" w:hanging="360"/>
      </w:pPr>
    </w:lvl>
    <w:lvl w:ilvl="8" w:tplc="97E266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0E42A7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1F7BE9"/>
    <w:rsid w:val="00230E74"/>
    <w:rsid w:val="00233408"/>
    <w:rsid w:val="0027067B"/>
    <w:rsid w:val="00281997"/>
    <w:rsid w:val="002C181E"/>
    <w:rsid w:val="002D78C9"/>
    <w:rsid w:val="002E1766"/>
    <w:rsid w:val="002E6AB8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6D80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40BB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12B20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41BB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D6DBB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673C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 w:qFormat="1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Epgrafe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customStyle="1" w:styleId="PlainTable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EF68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epez@produccion.gob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2021-10-22T21:00:00Z</dcterms:created>
  <dcterms:modified xsi:type="dcterms:W3CDTF">2021-10-22T21:00:00Z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