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C9" w:rsidRPr="00EF68C9" w:rsidRDefault="00B00964" w:rsidP="00D31A79">
      <w:pPr>
        <w:pStyle w:val="Ttulo"/>
      </w:pPr>
      <w:r w:rsidRPr="00EF68C9">
        <w:t>NOTIFICACIÓN</w:t>
      </w:r>
    </w:p>
    <w:p w:rsidR="002F663C" w:rsidRPr="00EF68C9" w:rsidRDefault="00B00964" w:rsidP="00D31A79">
      <w:pPr>
        <w:pStyle w:val="Title3"/>
      </w:pPr>
      <w:r w:rsidRPr="00EF68C9">
        <w:t>Addendum</w:t>
      </w:r>
    </w:p>
    <w:p w:rsidR="002F663C" w:rsidRDefault="00B00964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29 de octubre de 2021</w:t>
      </w:r>
      <w:bookmarkEnd w:id="4"/>
      <w:r w:rsidRPr="00EF68C9">
        <w:t xml:space="preserve"> se distribuye a petición de la delegación del </w:t>
      </w:r>
      <w:r w:rsidRPr="00EF68C9">
        <w:rPr>
          <w:u w:val="single"/>
        </w:rPr>
        <w:t>Ecuador</w:t>
      </w:r>
      <w:bookmarkStart w:id="5" w:name="bmkMemberName"/>
      <w:bookmarkEnd w:id="5"/>
      <w:r w:rsidRPr="00EF68C9">
        <w:t>.</w:t>
      </w:r>
    </w:p>
    <w:p w:rsidR="00B22706" w:rsidRPr="00EF68C9" w:rsidRDefault="00B22706" w:rsidP="00B22706">
      <w:pPr>
        <w:rPr>
          <w:rFonts w:eastAsia="Calibri" w:cs="Times New Roman"/>
        </w:rPr>
      </w:pPr>
    </w:p>
    <w:p w:rsidR="002F663C" w:rsidRPr="00EF68C9" w:rsidRDefault="00B00964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:rsidR="002F663C" w:rsidRDefault="002F663C" w:rsidP="00EF68C9"/>
    <w:p w:rsidR="00B22706" w:rsidRPr="00EF68C9" w:rsidRDefault="00B22706" w:rsidP="00EF68C9"/>
    <w:p w:rsidR="002F663C" w:rsidRPr="00EF68C9" w:rsidRDefault="00B00964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Normativa Técnica Sanitaria Sustitutiva para la obtención de la notificación sanitaria, control y vigilancia de plaguicidas de uso doméstico, industrial y en salud pública</w:t>
      </w:r>
      <w:bookmarkEnd w:id="6"/>
    </w:p>
    <w:p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057"/>
      </w:tblGrid>
      <w:tr w:rsidR="00EC4516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EF68C9" w:rsidRDefault="00B00964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EC4516" w:rsidTr="00D763A2">
        <w:tc>
          <w:tcPr>
            <w:tcW w:w="851" w:type="dxa"/>
            <w:shd w:val="clear" w:color="auto" w:fill="auto"/>
          </w:tcPr>
          <w:p w:rsidR="002F663C" w:rsidRPr="007B57C5" w:rsidRDefault="00B00964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B00964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EC4516" w:rsidTr="00D763A2">
        <w:tc>
          <w:tcPr>
            <w:tcW w:w="851" w:type="dxa"/>
            <w:shd w:val="clear" w:color="auto" w:fill="auto"/>
          </w:tcPr>
          <w:p w:rsidR="002F663C" w:rsidRPr="007B57C5" w:rsidRDefault="00B00964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B00964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EC4516" w:rsidTr="00D763A2">
        <w:tc>
          <w:tcPr>
            <w:tcW w:w="851" w:type="dxa"/>
            <w:shd w:val="clear" w:color="auto" w:fill="auto"/>
          </w:tcPr>
          <w:p w:rsidR="002F663C" w:rsidRPr="007B57C5" w:rsidRDefault="00B00964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B00964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EC4516" w:rsidTr="00D763A2">
        <w:tc>
          <w:tcPr>
            <w:tcW w:w="851" w:type="dxa"/>
            <w:shd w:val="clear" w:color="auto" w:fill="auto"/>
          </w:tcPr>
          <w:p w:rsidR="002F663C" w:rsidRPr="007B57C5" w:rsidRDefault="00B00964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B00964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r w:rsidR="00C838A8">
              <w:rPr>
                <w:rFonts w:eastAsia="Calibri" w:cs="Times New Roman"/>
              </w:rPr>
              <w:t>6 de noviembre de 2021</w:t>
            </w:r>
            <w:bookmarkEnd w:id="14"/>
          </w:p>
        </w:tc>
      </w:tr>
      <w:tr w:rsidR="00EC4516" w:rsidTr="00D763A2">
        <w:tc>
          <w:tcPr>
            <w:tcW w:w="851" w:type="dxa"/>
            <w:shd w:val="clear" w:color="auto" w:fill="auto"/>
          </w:tcPr>
          <w:p w:rsidR="002F663C" w:rsidRPr="007B57C5" w:rsidRDefault="00B00964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B00964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Refdenotaalpie"/>
              </w:rPr>
              <w:footnoteReference w:id="2"/>
            </w:r>
            <w:bookmarkEnd w:id="16"/>
            <w:r w:rsidRPr="00EF68C9">
              <w:t xml:space="preserve">: </w:t>
            </w:r>
            <w:bookmarkStart w:id="17" w:name="bmkFinalMeasure"/>
          </w:p>
          <w:p w:rsidR="00C838A8" w:rsidRDefault="00B41F70" w:rsidP="00442BDE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B00964">
                <w:rPr>
                  <w:rFonts w:eastAsia="Calibri" w:cs="Times New Roman"/>
                  <w:color w:val="0000FF"/>
                  <w:u w:val="single"/>
                </w:rPr>
                <w:t>https://members.wto.org/crnattachments/2021/TBT/ECU/final_measure/21_6919_00_s.pdf</w:t>
              </w:r>
            </w:hyperlink>
            <w:bookmarkEnd w:id="17"/>
          </w:p>
        </w:tc>
      </w:tr>
      <w:tr w:rsidR="00EC4516" w:rsidTr="00D763A2">
        <w:tc>
          <w:tcPr>
            <w:tcW w:w="851" w:type="dxa"/>
            <w:shd w:val="clear" w:color="auto" w:fill="auto"/>
          </w:tcPr>
          <w:p w:rsidR="002F663C" w:rsidRPr="007B57C5" w:rsidRDefault="00B00964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B00964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:rsidR="002F663C" w:rsidRPr="00EF68C9" w:rsidRDefault="00B00964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EC4516" w:rsidTr="00D763A2">
        <w:tc>
          <w:tcPr>
            <w:tcW w:w="851" w:type="dxa"/>
            <w:shd w:val="clear" w:color="auto" w:fill="auto"/>
          </w:tcPr>
          <w:p w:rsidR="002F663C" w:rsidRPr="007B57C5" w:rsidRDefault="00B00964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B00964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:rsidR="002F663C" w:rsidRPr="00EF68C9" w:rsidRDefault="00B00964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EC4516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F663C" w:rsidRPr="007B57C5" w:rsidRDefault="00B00964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2F663C" w:rsidRPr="00360937" w:rsidRDefault="00B00964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fldSimple w:instr=" NOTEREF _Ref40866906 \h  \* MERGEFORMAT ">
              <w:r w:rsidR="00A91F44" w:rsidRPr="00A91F44">
                <w:rPr>
                  <w:vertAlign w:val="superscript"/>
                </w:rPr>
                <w:t>1</w:t>
              </w:r>
            </w:fldSimple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EC4516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2F663C" w:rsidRPr="007B57C5" w:rsidRDefault="00B00964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:rsidR="002F663C" w:rsidRPr="00EF68C9" w:rsidRDefault="00B00964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:rsidR="002F663C" w:rsidRPr="00EF68C9" w:rsidRDefault="002F663C" w:rsidP="00EF68C9"/>
    <w:p w:rsidR="003918E9" w:rsidRPr="00F95856" w:rsidRDefault="00B00964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r w:rsidR="00EF68C9" w:rsidRPr="00EF68C9">
        <w:rPr>
          <w:u w:val="single"/>
        </w:rPr>
        <w:t>NORMATIVA TÉCNICA SANITARIA SUSTITUTIVA PARA LA OBTENCIÓN DE LA NOTIFICACIÓN SANITARIA, CONTROL Y VIGILANCIA DE PLAGUICIDAS DE USO DOMÉSTICO, INDUSTRIAL Y EN SALUD PÚBLICA</w:t>
      </w:r>
    </w:p>
    <w:p w:rsidR="00EF68C9" w:rsidRPr="00EF68C9" w:rsidRDefault="00B00964" w:rsidP="00B03883">
      <w:pPr>
        <w:spacing w:after="120"/>
      </w:pPr>
      <w:r w:rsidRPr="00EF68C9">
        <w:t>La República de Ecuador comunica y da a conocer el Addendum 1 correspondiente a la Normativa Técnica Sanitaria Sustitutiva para la obtención de la Notificación Sanitaria, Control y Vigilancia de Plaguicidas de uso doméstico, industrial y en salud pública. La normativa ha sido expedida mediante la Resolución Nro. ARCSA-DE-2021-004-AKRG del 06 de octubre de 2021, emitida por la Agencia Nacional de Regulación, Control y Vigilancia Sanitaria - ARCSA, Doctor Leopoldo Izquieta Pérez. Esta normativa entrará en vigencia a partir de su publicación en el Registro Oficial (Aproximadamente 06 de noviembre de 2021).</w:t>
      </w:r>
    </w:p>
    <w:p w:rsidR="00EF68C9" w:rsidRPr="00EF68C9" w:rsidRDefault="00B00964" w:rsidP="00B03883">
      <w:pPr>
        <w:spacing w:after="120"/>
        <w:jc w:val="left"/>
      </w:pPr>
      <w:r w:rsidRPr="00EF68C9">
        <w:lastRenderedPageBreak/>
        <w:t>Texto disponible en el Ministerio de Producción, Comercio Exterior, Inversiones y Pesca, Subsecretaría de Calidad, Organismo Nacional de Notificación:</w:t>
      </w:r>
      <w:r w:rsidRPr="00EF68C9">
        <w:br/>
      </w:r>
      <w:r w:rsidRPr="00EF68C9">
        <w:rPr>
          <w:u w:val="single"/>
        </w:rPr>
        <w:t>Punto de Contacto OTC:</w:t>
      </w:r>
      <w:r w:rsidRPr="00EF68C9">
        <w:t xml:space="preserve"> Jeannette Mariño</w:t>
      </w:r>
      <w:r w:rsidRPr="00EF68C9">
        <w:br/>
        <w:t xml:space="preserve">Plataforma Gubernamental de Gestión Financiera - Piso 8 Bloque amarillo Av. Amazonas entre Unión Nacional de Periodistas y Alfonso Pereira                                     </w:t>
      </w:r>
      <w:r w:rsidRPr="00EF68C9">
        <w:br/>
        <w:t>Quito  - Ecuador </w:t>
      </w:r>
      <w:r w:rsidRPr="00EF68C9">
        <w:br/>
        <w:t>Tel: (+593-2) 3948760, Ext. 2252 / 2254</w:t>
      </w:r>
      <w:r w:rsidRPr="00EF68C9">
        <w:br/>
        <w:t>E-mail:</w:t>
      </w:r>
      <w:r w:rsidRPr="00EF68C9">
        <w:br/>
      </w:r>
      <w:hyperlink r:id="rId9" w:history="1">
        <w:r w:rsidRPr="00EF68C9">
          <w:rPr>
            <w:color w:val="0000FF"/>
            <w:u w:val="single"/>
          </w:rPr>
          <w:t>Puntocontacto-OTCECU@produccion.gob.ec</w:t>
        </w:r>
      </w:hyperlink>
      <w:r w:rsidRPr="00EF68C9">
        <w:br/>
      </w:r>
      <w:hyperlink r:id="rId10" w:history="1">
        <w:r w:rsidRPr="00EF68C9">
          <w:rPr>
            <w:color w:val="0000FF"/>
            <w:u w:val="single"/>
          </w:rPr>
          <w:t>PuntocontactoECU@gmail.com</w:t>
        </w:r>
      </w:hyperlink>
      <w:r w:rsidRPr="00EF68C9">
        <w:br/>
      </w:r>
      <w:hyperlink r:id="rId11" w:history="1">
        <w:r w:rsidRPr="00EF68C9">
          <w:rPr>
            <w:color w:val="0000FF"/>
            <w:u w:val="single"/>
          </w:rPr>
          <w:t>jmarino@produccion.gob.ec</w:t>
        </w:r>
      </w:hyperlink>
      <w:r w:rsidRPr="00EF68C9">
        <w:br/>
      </w:r>
      <w:hyperlink r:id="rId12" w:history="1">
        <w:r w:rsidRPr="00EF68C9">
          <w:rPr>
            <w:color w:val="0000FF"/>
            <w:u w:val="single"/>
          </w:rPr>
          <w:t>cyepez@produccion.gob.ec</w:t>
        </w:r>
      </w:hyperlink>
      <w:r w:rsidRPr="00EF68C9">
        <w:br/>
      </w:r>
      <w:hyperlink r:id="rId13" w:history="1">
        <w:r w:rsidRPr="00EF68C9">
          <w:rPr>
            <w:color w:val="0000FF"/>
            <w:u w:val="single"/>
          </w:rPr>
          <w:t>jsanchezc@produccion.gob.ec</w:t>
        </w:r>
      </w:hyperlink>
    </w:p>
    <w:p w:rsidR="00D60927" w:rsidRPr="00B22706" w:rsidRDefault="00B00964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864" w:rsidRDefault="00121864">
      <w:r>
        <w:separator/>
      </w:r>
    </w:p>
  </w:endnote>
  <w:endnote w:type="continuationSeparator" w:id="1">
    <w:p w:rsidR="00121864" w:rsidRDefault="0012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26" w:rsidRPr="00EF68C9" w:rsidRDefault="00B00964" w:rsidP="00EF68C9">
    <w:pPr>
      <w:pStyle w:val="Piedepgina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26" w:rsidRPr="00EF68C9" w:rsidRDefault="00B00964" w:rsidP="00EF68C9">
    <w:pPr>
      <w:pStyle w:val="Piedepgina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C9" w:rsidRPr="00EF68C9" w:rsidRDefault="00B00964" w:rsidP="00EF68C9">
    <w:pPr>
      <w:pStyle w:val="Piedepgina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864" w:rsidRPr="00EF68C9" w:rsidRDefault="00121864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1">
    <w:p w:rsidR="00121864" w:rsidRPr="00EF68C9" w:rsidRDefault="00121864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2">
    <w:p w:rsidR="00F95856" w:rsidRPr="00F95856" w:rsidRDefault="00B0096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C9" w:rsidRPr="00EF68C9" w:rsidRDefault="00B00964" w:rsidP="00EF68C9">
    <w:pPr>
      <w:pStyle w:val="Encabezado"/>
      <w:spacing w:after="240"/>
      <w:jc w:val="center"/>
    </w:pPr>
    <w:bookmarkStart w:id="28" w:name="_Hlk23403599"/>
    <w:bookmarkStart w:id="29" w:name="_Hlk23403600"/>
    <w:r w:rsidRPr="00EF68C9">
      <w:t>JOB/TBT/344</w:t>
    </w:r>
  </w:p>
  <w:p w:rsidR="00EF68C9" w:rsidRPr="00EF68C9" w:rsidRDefault="00B00964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="00B41F70" w:rsidRPr="00EF68C9">
      <w:fldChar w:fldCharType="begin"/>
    </w:r>
    <w:r w:rsidRPr="00EF68C9">
      <w:instrText xml:space="preserve"> PAGE  \* Arabic  \* MERGEFORMAT </w:instrText>
    </w:r>
    <w:r w:rsidR="00B41F70" w:rsidRPr="00EF68C9">
      <w:fldChar w:fldCharType="separate"/>
    </w:r>
    <w:r w:rsidRPr="00EF68C9">
      <w:t>1</w:t>
    </w:r>
    <w:r w:rsidR="00B41F70"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08" w:rsidRPr="00616E2F" w:rsidRDefault="00B00964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bookmarkStart w:id="30" w:name="spsSymbolHeader"/>
    <w:bookmarkStart w:id="31" w:name="_Hlk23403601"/>
    <w:bookmarkStart w:id="32" w:name="_Hlk23403602"/>
    <w:r w:rsidRPr="00616E2F">
      <w:rPr>
        <w:lang w:val="en-US"/>
      </w:rPr>
      <w:t>G/TBT/N/ECU/503/Add.1</w:t>
    </w:r>
    <w:bookmarkEnd w:id="30"/>
  </w:p>
  <w:p w:rsidR="00470C19" w:rsidRPr="00616E2F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EF68C9" w:rsidRPr="00EF68C9" w:rsidRDefault="00B00964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="00B41F70" w:rsidRPr="00EF68C9">
      <w:fldChar w:fldCharType="begin"/>
    </w:r>
    <w:r w:rsidRPr="00EF68C9">
      <w:instrText xml:space="preserve"> PAGE  \* Arabic  \* MERGEFORMAT </w:instrText>
    </w:r>
    <w:r w:rsidR="00B41F70" w:rsidRPr="00EF68C9">
      <w:fldChar w:fldCharType="separate"/>
    </w:r>
    <w:r w:rsidR="00616E2F">
      <w:rPr>
        <w:noProof/>
      </w:rPr>
      <w:t>2</w:t>
    </w:r>
    <w:r w:rsidR="00B41F70"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0" w:type="dxa"/>
        <w:right w:w="0" w:type="dxa"/>
      </w:tblCellMar>
      <w:tblLook w:val="04A0"/>
    </w:tblPr>
    <w:tblGrid>
      <w:gridCol w:w="3816"/>
      <w:gridCol w:w="2111"/>
      <w:gridCol w:w="3315"/>
    </w:tblGrid>
    <w:tr w:rsidR="00EC4516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C4516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F68C9" w:rsidRPr="00EF68C9" w:rsidRDefault="00B00964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  <w:lang w:val="es-EC" w:eastAsia="es-EC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103139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C4516" w:rsidRPr="00616E2F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763A2" w:rsidRPr="00616E2F" w:rsidRDefault="00B00964" w:rsidP="00D763A2">
          <w:pPr>
            <w:jc w:val="right"/>
            <w:rPr>
              <w:rFonts w:eastAsia="Calibri" w:cs="Times New Roman"/>
              <w:b/>
              <w:szCs w:val="16"/>
              <w:lang w:val="en-US"/>
            </w:rPr>
          </w:pPr>
          <w:bookmarkStart w:id="39" w:name="bmkSymbols"/>
          <w:r w:rsidRPr="00616E2F">
            <w:rPr>
              <w:rFonts w:eastAsia="Calibri" w:cs="Times New Roman"/>
              <w:b/>
              <w:szCs w:val="16"/>
              <w:lang w:val="en-US"/>
            </w:rPr>
            <w:t>G/TBT/N/ECU/503/Add.1</w:t>
          </w:r>
          <w:bookmarkEnd w:id="39"/>
        </w:p>
      </w:tc>
    </w:tr>
    <w:tr w:rsidR="00EC4516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B00964" w:rsidP="00EF68C9">
          <w:pPr>
            <w:jc w:val="right"/>
            <w:rPr>
              <w:rFonts w:eastAsia="Verdana" w:cs="Verdana"/>
              <w:szCs w:val="18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</w:rPr>
            <w:t>1 de noviembre de 2021</w:t>
          </w:r>
        </w:p>
      </w:tc>
    </w:tr>
    <w:tr w:rsidR="00EC4516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B00964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r w:rsidR="00CC5713">
            <w:rPr>
              <w:rFonts w:eastAsia="Calibri" w:cs="Times New Roman"/>
              <w:color w:val="FF0000"/>
              <w:szCs w:val="16"/>
            </w:rPr>
            <w:t>827</w:t>
          </w:r>
          <w:r>
            <w:rPr>
              <w:rFonts w:eastAsia="Calibri" w:cs="Times New Roman"/>
              <w:color w:val="FF0000"/>
              <w:szCs w:val="16"/>
            </w:rPr>
            <w:t>0</w:t>
          </w:r>
          <w:bookmarkEnd w:id="4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B00964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="00B41F70"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="00B41F70" w:rsidRPr="00EF68C9">
            <w:rPr>
              <w:rFonts w:eastAsia="Verdana" w:cs="Verdana"/>
              <w:szCs w:val="18"/>
            </w:rPr>
            <w:fldChar w:fldCharType="separate"/>
          </w:r>
          <w:r w:rsidR="00616E2F">
            <w:rPr>
              <w:rFonts w:eastAsia="Verdana" w:cs="Verdana"/>
              <w:noProof/>
              <w:szCs w:val="18"/>
            </w:rPr>
            <w:t>1</w:t>
          </w:r>
          <w:r w:rsidR="00B41F70"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="00B41F70"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="00B41F70" w:rsidRPr="00EF68C9">
            <w:rPr>
              <w:rFonts w:eastAsia="Verdana" w:cs="Verdana"/>
              <w:szCs w:val="18"/>
            </w:rPr>
            <w:fldChar w:fldCharType="separate"/>
          </w:r>
          <w:r w:rsidR="00616E2F">
            <w:rPr>
              <w:rFonts w:eastAsia="Verdana" w:cs="Verdana"/>
              <w:noProof/>
              <w:szCs w:val="18"/>
            </w:rPr>
            <w:t>1</w:t>
          </w:r>
          <w:r w:rsidR="00B41F70"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EC4516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F68C9" w:rsidRPr="00EF68C9" w:rsidRDefault="00B00964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F68C9" w:rsidRPr="00EF68C9" w:rsidRDefault="00B00964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  <w:bookmarkEnd w:id="37"/>
      <w:bookmarkEnd w:id="38"/>
    </w:tr>
  </w:tbl>
  <w:p w:rsidR="00ED54E0" w:rsidRPr="00EF68C9" w:rsidRDefault="00ED54E0" w:rsidP="00EF68C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452D416"/>
    <w:numStyleLink w:val="LegalHeadings"/>
  </w:abstractNum>
  <w:abstractNum w:abstractNumId="12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BBAF9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8F221C2" w:tentative="1">
      <w:start w:val="1"/>
      <w:numFmt w:val="lowerLetter"/>
      <w:lvlText w:val="%2."/>
      <w:lvlJc w:val="left"/>
      <w:pPr>
        <w:ind w:left="1080" w:hanging="360"/>
      </w:pPr>
    </w:lvl>
    <w:lvl w:ilvl="2" w:tplc="8FB0D994" w:tentative="1">
      <w:start w:val="1"/>
      <w:numFmt w:val="lowerRoman"/>
      <w:lvlText w:val="%3."/>
      <w:lvlJc w:val="right"/>
      <w:pPr>
        <w:ind w:left="1800" w:hanging="180"/>
      </w:pPr>
    </w:lvl>
    <w:lvl w:ilvl="3" w:tplc="8FE6D02A" w:tentative="1">
      <w:start w:val="1"/>
      <w:numFmt w:val="decimal"/>
      <w:lvlText w:val="%4."/>
      <w:lvlJc w:val="left"/>
      <w:pPr>
        <w:ind w:left="2520" w:hanging="360"/>
      </w:pPr>
    </w:lvl>
    <w:lvl w:ilvl="4" w:tplc="5122DA30" w:tentative="1">
      <w:start w:val="1"/>
      <w:numFmt w:val="lowerLetter"/>
      <w:lvlText w:val="%5."/>
      <w:lvlJc w:val="left"/>
      <w:pPr>
        <w:ind w:left="3240" w:hanging="360"/>
      </w:pPr>
    </w:lvl>
    <w:lvl w:ilvl="5" w:tplc="F92C9AFE" w:tentative="1">
      <w:start w:val="1"/>
      <w:numFmt w:val="lowerRoman"/>
      <w:lvlText w:val="%6."/>
      <w:lvlJc w:val="right"/>
      <w:pPr>
        <w:ind w:left="3960" w:hanging="180"/>
      </w:pPr>
    </w:lvl>
    <w:lvl w:ilvl="6" w:tplc="8CE254E8" w:tentative="1">
      <w:start w:val="1"/>
      <w:numFmt w:val="decimal"/>
      <w:lvlText w:val="%7."/>
      <w:lvlJc w:val="left"/>
      <w:pPr>
        <w:ind w:left="4680" w:hanging="360"/>
      </w:pPr>
    </w:lvl>
    <w:lvl w:ilvl="7" w:tplc="DEBEA11C" w:tentative="1">
      <w:start w:val="1"/>
      <w:numFmt w:val="lowerLetter"/>
      <w:lvlText w:val="%8."/>
      <w:lvlJc w:val="left"/>
      <w:pPr>
        <w:ind w:left="5400" w:hanging="360"/>
      </w:pPr>
    </w:lvl>
    <w:lvl w:ilvl="8" w:tplc="436CFCB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4098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1864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1BCC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16E2F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0964"/>
    <w:rsid w:val="00B03883"/>
    <w:rsid w:val="00B17BD8"/>
    <w:rsid w:val="00B22706"/>
    <w:rsid w:val="00B230EC"/>
    <w:rsid w:val="00B331D4"/>
    <w:rsid w:val="00B41F70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C5713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371E7"/>
    <w:rsid w:val="00E46FD5"/>
    <w:rsid w:val="00E544BB"/>
    <w:rsid w:val="00E54E57"/>
    <w:rsid w:val="00E56545"/>
    <w:rsid w:val="00E626B0"/>
    <w:rsid w:val="00EA5D4F"/>
    <w:rsid w:val="00EB6C56"/>
    <w:rsid w:val="00EC451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 w:qFormat="1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tulo">
    <w:name w:val="Title"/>
    <w:basedOn w:val="Normal"/>
    <w:next w:val="Normal"/>
    <w:link w:val="Ttul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Epgrafe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GridTable1Light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stTable1Light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customStyle="1" w:styleId="PlainTable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anormal"/>
    <w:uiPriority w:val="40"/>
    <w:rsid w:val="00EF68C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ECU/final_measure/21_6919_00_s.pdf" TargetMode="External"/><Relationship Id="rId13" Type="http://schemas.openxmlformats.org/officeDocument/2006/relationships/hyperlink" Target="mailto:jsanchezc@produccion.gob.e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yepez@produccion.gob.e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arino@produccion.gob.e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untocontactoECU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untocontacto-OTCECU@produccion.gob.ec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2021-11-04T14:08:00Z</dcterms:created>
  <dcterms:modified xsi:type="dcterms:W3CDTF">2021-11-04T14:08:00Z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